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FDF9" w14:textId="77777777" w:rsidR="00CE4628" w:rsidRPr="00E553CC" w:rsidRDefault="00CE4628" w:rsidP="00CE4628">
      <w:pPr>
        <w:jc w:val="center"/>
        <w:rPr>
          <w:b/>
          <w:u w:val="single"/>
        </w:rPr>
      </w:pPr>
      <w:r w:rsidRPr="00E553CC">
        <w:rPr>
          <w:b/>
          <w:u w:val="single"/>
        </w:rPr>
        <w:t>St James’s Hospital / Tallaght University Hospital Research Ethics Committee</w:t>
      </w:r>
    </w:p>
    <w:p w14:paraId="60E3AEEF" w14:textId="26E8852C" w:rsidR="00CE4628" w:rsidRDefault="00CE4628" w:rsidP="00CE4628"/>
    <w:p w14:paraId="4149C06D" w14:textId="474AE603" w:rsidR="00263C12" w:rsidRPr="00263C12" w:rsidRDefault="00263C12" w:rsidP="00263C12">
      <w:pPr>
        <w:jc w:val="center"/>
        <w:rPr>
          <w:b/>
          <w:sz w:val="32"/>
          <w:u w:val="single"/>
        </w:rPr>
      </w:pPr>
      <w:r w:rsidRPr="00263C12">
        <w:rPr>
          <w:b/>
          <w:sz w:val="32"/>
          <w:u w:val="single"/>
        </w:rPr>
        <w:t>Model Consent Form</w:t>
      </w:r>
    </w:p>
    <w:p w14:paraId="52B45627" w14:textId="77777777" w:rsidR="00263C12" w:rsidRPr="00215D8E" w:rsidRDefault="00263C12" w:rsidP="00CE4628"/>
    <w:p w14:paraId="78D1BF25" w14:textId="57226E99" w:rsidR="00532235" w:rsidRPr="00215D8E" w:rsidRDefault="00CE4628" w:rsidP="00CE4628">
      <w:r w:rsidRPr="00215D8E">
        <w:t>The Joint SJH / TUH Research Ethics Committee have prepared a model consent form for researchers to use</w:t>
      </w:r>
      <w:r w:rsidR="00215D8E">
        <w:t xml:space="preserve"> as part of their applications</w:t>
      </w:r>
      <w:r w:rsidRPr="00215D8E">
        <w:t>.</w:t>
      </w:r>
      <w:r w:rsidR="00263C12" w:rsidRPr="00215D8E">
        <w:t xml:space="preserve"> </w:t>
      </w:r>
      <w:r w:rsidRPr="00215D8E">
        <w:t xml:space="preserve">The form </w:t>
      </w:r>
      <w:r w:rsidR="00263C12" w:rsidRPr="00215D8E">
        <w:t>provided is a model</w:t>
      </w:r>
      <w:r w:rsidR="008B0EAB" w:rsidRPr="00215D8E">
        <w:t xml:space="preserve">: </w:t>
      </w:r>
      <w:r w:rsidRPr="00215D8E">
        <w:t xml:space="preserve">researchers </w:t>
      </w:r>
      <w:r w:rsidR="00263C12" w:rsidRPr="00215D8E">
        <w:t>will</w:t>
      </w:r>
      <w:r w:rsidRPr="00215D8E">
        <w:t xml:space="preserve"> need to tailor the form to their own research studies.</w:t>
      </w:r>
      <w:r w:rsidR="00263C12" w:rsidRPr="00215D8E">
        <w:t xml:space="preserve"> </w:t>
      </w:r>
      <w:r w:rsidR="00532235" w:rsidRPr="00215D8E">
        <w:t xml:space="preserve">Some studies may </w:t>
      </w:r>
      <w:r w:rsidR="00215D8E">
        <w:t xml:space="preserve">require </w:t>
      </w:r>
      <w:r w:rsidR="00532235" w:rsidRPr="00215D8E">
        <w:t xml:space="preserve">items </w:t>
      </w:r>
      <w:r w:rsidR="00263C12" w:rsidRPr="00215D8E">
        <w:t xml:space="preserve">not stated on the </w:t>
      </w:r>
      <w:r w:rsidR="00215D8E">
        <w:t xml:space="preserve">model </w:t>
      </w:r>
      <w:r w:rsidR="00263C12" w:rsidRPr="00215D8E">
        <w:t xml:space="preserve">form </w:t>
      </w:r>
      <w:r w:rsidR="00532235" w:rsidRPr="00215D8E">
        <w:t xml:space="preserve">and other studies may not require </w:t>
      </w:r>
      <w:r w:rsidR="00215D8E">
        <w:t>some</w:t>
      </w:r>
      <w:r w:rsidR="00532235" w:rsidRPr="00215D8E">
        <w:t xml:space="preserve"> items stated on the </w:t>
      </w:r>
      <w:r w:rsidR="00215D8E">
        <w:t xml:space="preserve">model </w:t>
      </w:r>
      <w:r w:rsidR="00532235" w:rsidRPr="00215D8E">
        <w:t xml:space="preserve">form. </w:t>
      </w:r>
      <w:r w:rsidR="008B0EAB" w:rsidRPr="00215D8E">
        <w:t xml:space="preserve">However, in general, </w:t>
      </w:r>
      <w:r w:rsidR="00532235" w:rsidRPr="00215D8E">
        <w:t xml:space="preserve">most of </w:t>
      </w:r>
      <w:r w:rsidR="008B0EAB" w:rsidRPr="00215D8E">
        <w:t xml:space="preserve">the </w:t>
      </w:r>
      <w:r w:rsidR="00532235" w:rsidRPr="00215D8E">
        <w:t>items</w:t>
      </w:r>
      <w:r w:rsidR="008B0EAB" w:rsidRPr="00215D8E">
        <w:t xml:space="preserve"> specified on the </w:t>
      </w:r>
      <w:r w:rsidR="00215D8E">
        <w:t xml:space="preserve">model </w:t>
      </w:r>
      <w:r w:rsidR="008B0EAB" w:rsidRPr="00215D8E">
        <w:t>form should be included</w:t>
      </w:r>
      <w:r w:rsidR="00532235" w:rsidRPr="00215D8E">
        <w:t>.</w:t>
      </w:r>
    </w:p>
    <w:p w14:paraId="359C06B7" w14:textId="3DBA7299" w:rsidR="00AB2381" w:rsidRDefault="00AB2381" w:rsidP="00CE4628"/>
    <w:p w14:paraId="6FF4E7C5" w14:textId="5595E20C" w:rsidR="00AB2381" w:rsidRPr="00AB2381" w:rsidRDefault="00AB2381" w:rsidP="00AB2381">
      <w:r>
        <w:rPr>
          <w:u w:val="single"/>
        </w:rPr>
        <w:t>Consent for future research</w:t>
      </w:r>
      <w:r w:rsidRPr="009F7EDC">
        <w:rPr>
          <w:u w:val="single"/>
        </w:rPr>
        <w:t>:</w:t>
      </w:r>
      <w:r w:rsidRPr="009F7EDC">
        <w:t xml:space="preserve"> </w:t>
      </w:r>
      <w:r>
        <w:t xml:space="preserve">Consent </w:t>
      </w:r>
      <w:r w:rsidRPr="00215D8E">
        <w:t>for future research requires a</w:t>
      </w:r>
      <w:r>
        <w:t xml:space="preserve"> separate consent </w:t>
      </w:r>
      <w:r w:rsidRPr="00215D8E">
        <w:t>statement.</w:t>
      </w:r>
      <w:r>
        <w:t xml:space="preserve"> </w:t>
      </w:r>
      <w:r w:rsidRPr="00AC744C">
        <w:t xml:space="preserve">The Health Research Regulations state that in order for a researcher to conduct health research ‘explicit consent has been obtained from the data subject, prior to the commencement of the </w:t>
      </w:r>
      <w:r w:rsidRPr="00A008CC">
        <w:t>health research, for the processing of his or her personal data for the purpose of specified health research, either in relation to a particular area or more generally in that area or a related area of health research, or part thereof’.</w:t>
      </w:r>
    </w:p>
    <w:p w14:paraId="216C5C8A" w14:textId="77777777" w:rsidR="00AB2381" w:rsidRDefault="00AB2381" w:rsidP="00AB238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526EA3B" w14:textId="77777777" w:rsidR="00AB2381" w:rsidRPr="00AC744C" w:rsidRDefault="00AB2381" w:rsidP="00AB238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C744C">
        <w:rPr>
          <w:rFonts w:asciiTheme="minorHAnsi" w:hAnsiTheme="minorHAnsi"/>
        </w:rPr>
        <w:t>This means that:</w:t>
      </w:r>
    </w:p>
    <w:p w14:paraId="50F4B9F1" w14:textId="77777777" w:rsidR="00AB2381" w:rsidRPr="00AC744C" w:rsidRDefault="00AB2381" w:rsidP="00AB238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C744C">
        <w:rPr>
          <w:rFonts w:asciiTheme="minorHAnsi" w:hAnsiTheme="minorHAnsi"/>
        </w:rPr>
        <w:t xml:space="preserve">Researchers are required to obtain </w:t>
      </w:r>
      <w:r w:rsidRPr="001527B2">
        <w:rPr>
          <w:rFonts w:asciiTheme="minorHAnsi" w:hAnsiTheme="minorHAnsi"/>
          <w:b/>
        </w:rPr>
        <w:t>explicit</w:t>
      </w:r>
      <w:r w:rsidRPr="00AC744C">
        <w:rPr>
          <w:rFonts w:asciiTheme="minorHAnsi" w:hAnsiTheme="minorHAnsi"/>
        </w:rPr>
        <w:t xml:space="preserve"> consent from participants to use their personal data for health research</w:t>
      </w:r>
      <w:r>
        <w:rPr>
          <w:rFonts w:asciiTheme="minorHAnsi" w:hAnsiTheme="minorHAnsi"/>
        </w:rPr>
        <w:t>;</w:t>
      </w:r>
    </w:p>
    <w:p w14:paraId="578E2A97" w14:textId="77777777" w:rsidR="00AB2381" w:rsidRPr="00AC744C" w:rsidRDefault="00AB2381" w:rsidP="00AB238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C744C">
        <w:rPr>
          <w:rFonts w:asciiTheme="minorHAnsi" w:hAnsiTheme="minorHAnsi"/>
        </w:rPr>
        <w:t>Th</w:t>
      </w:r>
      <w:r>
        <w:rPr>
          <w:rFonts w:asciiTheme="minorHAnsi" w:hAnsiTheme="minorHAnsi"/>
        </w:rPr>
        <w:t>is</w:t>
      </w:r>
      <w:r w:rsidRPr="00AC744C">
        <w:rPr>
          <w:rFonts w:asciiTheme="minorHAnsi" w:hAnsiTheme="minorHAnsi"/>
        </w:rPr>
        <w:t xml:space="preserve"> consent must be obtained </w:t>
      </w:r>
      <w:r w:rsidRPr="001527B2">
        <w:rPr>
          <w:rFonts w:asciiTheme="minorHAnsi" w:hAnsiTheme="minorHAnsi"/>
          <w:b/>
        </w:rPr>
        <w:t>prospectively</w:t>
      </w:r>
      <w:r>
        <w:rPr>
          <w:rFonts w:asciiTheme="minorHAnsi" w:hAnsiTheme="minorHAnsi"/>
        </w:rPr>
        <w:t>;</w:t>
      </w:r>
    </w:p>
    <w:p w14:paraId="0404CD1C" w14:textId="77777777" w:rsidR="00AB2381" w:rsidRDefault="00AB2381" w:rsidP="00AB238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C744C">
        <w:rPr>
          <w:rFonts w:asciiTheme="minorHAnsi" w:hAnsiTheme="minorHAnsi"/>
        </w:rPr>
        <w:t xml:space="preserve">The health research must be </w:t>
      </w:r>
      <w:r w:rsidRPr="001527B2">
        <w:rPr>
          <w:rFonts w:asciiTheme="minorHAnsi" w:hAnsiTheme="minorHAnsi"/>
          <w:b/>
        </w:rPr>
        <w:t>specified</w:t>
      </w:r>
      <w:r>
        <w:rPr>
          <w:rFonts w:asciiTheme="minorHAnsi" w:hAnsiTheme="minorHAnsi"/>
        </w:rPr>
        <w:t xml:space="preserve"> to a particular area (usually the case for current studies) or more generally in that area or a health-related area (often the case for future studies);</w:t>
      </w:r>
    </w:p>
    <w:p w14:paraId="473D4E03" w14:textId="77777777" w:rsidR="00AB2381" w:rsidRPr="0094512C" w:rsidRDefault="00AB2381" w:rsidP="00AB238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94512C">
        <w:rPr>
          <w:rFonts w:asciiTheme="minorHAnsi" w:hAnsiTheme="minorHAnsi"/>
        </w:rPr>
        <w:t xml:space="preserve">Blanket consent (use of a high level statement seeking consent for future unspecified purposes) is </w:t>
      </w:r>
      <w:r w:rsidRPr="001527B2">
        <w:rPr>
          <w:rFonts w:asciiTheme="minorHAnsi" w:hAnsiTheme="minorHAnsi"/>
          <w:u w:val="single"/>
        </w:rPr>
        <w:t>not</w:t>
      </w:r>
      <w:r w:rsidRPr="0094512C">
        <w:rPr>
          <w:rFonts w:asciiTheme="minorHAnsi" w:hAnsiTheme="minorHAnsi"/>
        </w:rPr>
        <w:t xml:space="preserve"> an option and should not be sought. </w:t>
      </w:r>
    </w:p>
    <w:p w14:paraId="15E6B4B1" w14:textId="77777777" w:rsidR="00AB2381" w:rsidRDefault="00AB2381" w:rsidP="00AB238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EAE977B" w14:textId="77777777" w:rsidR="00AB2381" w:rsidRDefault="00AB2381" w:rsidP="00AB238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relation to the </w:t>
      </w:r>
      <w:r w:rsidRPr="00AC744C">
        <w:rPr>
          <w:rFonts w:asciiTheme="minorHAnsi" w:hAnsiTheme="minorHAnsi"/>
        </w:rPr>
        <w:t xml:space="preserve">use </w:t>
      </w:r>
      <w:r>
        <w:rPr>
          <w:rFonts w:asciiTheme="minorHAnsi" w:hAnsiTheme="minorHAnsi"/>
        </w:rPr>
        <w:t xml:space="preserve">participant </w:t>
      </w:r>
      <w:r w:rsidRPr="00AC744C">
        <w:rPr>
          <w:rFonts w:asciiTheme="minorHAnsi" w:hAnsiTheme="minorHAnsi"/>
        </w:rPr>
        <w:t>personal data as part of future research</w:t>
      </w:r>
      <w:r>
        <w:rPr>
          <w:rFonts w:asciiTheme="minorHAnsi" w:hAnsiTheme="minorHAnsi"/>
        </w:rPr>
        <w:t xml:space="preserve"> studies, the Joint SJH/TUH REC interprets the HRR </w:t>
      </w:r>
      <w:r w:rsidRPr="00EF13F3">
        <w:rPr>
          <w:rFonts w:asciiTheme="minorHAnsi" w:hAnsiTheme="minorHAnsi"/>
          <w:b/>
        </w:rPr>
        <w:t>as allowing</w:t>
      </w:r>
      <w:r>
        <w:rPr>
          <w:rFonts w:asciiTheme="minorHAnsi" w:hAnsiTheme="minorHAnsi"/>
        </w:rPr>
        <w:t xml:space="preserve"> researchers to seek participant consent to use his/her personal data for future health research purposes providing that:</w:t>
      </w:r>
    </w:p>
    <w:p w14:paraId="1AF637D5" w14:textId="77777777" w:rsidR="00AB2381" w:rsidRDefault="00AB2381" w:rsidP="00AB23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future health research is, at a minimum, </w:t>
      </w:r>
      <w:r w:rsidRPr="00EF13F3">
        <w:rPr>
          <w:rFonts w:asciiTheme="minorHAnsi" w:hAnsiTheme="minorHAnsi"/>
          <w:b/>
        </w:rPr>
        <w:t>specified</w:t>
      </w:r>
      <w:r>
        <w:rPr>
          <w:rFonts w:asciiTheme="minorHAnsi" w:hAnsiTheme="minorHAnsi"/>
        </w:rPr>
        <w:t xml:space="preserve"> to the general area or a health-related area of the original research </w:t>
      </w:r>
      <w:r w:rsidRPr="00DF6473">
        <w:rPr>
          <w:rFonts w:asciiTheme="minorHAnsi" w:hAnsiTheme="minorHAnsi"/>
          <w:u w:val="single"/>
        </w:rPr>
        <w:t>and</w:t>
      </w:r>
    </w:p>
    <w:p w14:paraId="72C89A4D" w14:textId="77777777" w:rsidR="00AB2381" w:rsidRDefault="00AB2381" w:rsidP="00AB23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EF13F3">
        <w:rPr>
          <w:rFonts w:asciiTheme="minorHAnsi" w:hAnsiTheme="minorHAnsi"/>
          <w:b/>
        </w:rPr>
        <w:t>data processing measures and safeguards</w:t>
      </w:r>
      <w:r>
        <w:rPr>
          <w:rFonts w:asciiTheme="minorHAnsi" w:hAnsiTheme="minorHAnsi"/>
        </w:rPr>
        <w:t xml:space="preserve"> in existence for the original study are in place for any future studies (in addition to any future data processing regulations that may be introduced); </w:t>
      </w:r>
    </w:p>
    <w:p w14:paraId="14D47775" w14:textId="77777777" w:rsidR="00AB2381" w:rsidRDefault="00AB2381" w:rsidP="00AB23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9F7EDC">
        <w:rPr>
          <w:rFonts w:asciiTheme="minorHAnsi" w:hAnsiTheme="minorHAnsi"/>
        </w:rPr>
        <w:t xml:space="preserve">he participants </w:t>
      </w:r>
      <w:r>
        <w:rPr>
          <w:rFonts w:asciiTheme="minorHAnsi" w:hAnsiTheme="minorHAnsi"/>
        </w:rPr>
        <w:t xml:space="preserve">are </w:t>
      </w:r>
      <w:r w:rsidRPr="009F7EDC">
        <w:rPr>
          <w:rFonts w:asciiTheme="minorHAnsi" w:hAnsiTheme="minorHAnsi"/>
          <w:b/>
        </w:rPr>
        <w:t>informed as much as possible</w:t>
      </w:r>
      <w:r w:rsidRPr="009F7EDC">
        <w:rPr>
          <w:rFonts w:asciiTheme="minorHAnsi" w:hAnsiTheme="minorHAnsi"/>
        </w:rPr>
        <w:t xml:space="preserve"> when obtaining consent for future use of their personal data</w:t>
      </w:r>
      <w:r>
        <w:rPr>
          <w:rFonts w:asciiTheme="minorHAnsi" w:hAnsiTheme="minorHAnsi"/>
        </w:rPr>
        <w:t xml:space="preserve">. </w:t>
      </w:r>
    </w:p>
    <w:p w14:paraId="35F7842B" w14:textId="77777777" w:rsidR="00AB2381" w:rsidRPr="009F7EDC" w:rsidRDefault="00AB2381" w:rsidP="00AB2381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</w:p>
    <w:p w14:paraId="73963617" w14:textId="77777777" w:rsidR="00AB2381" w:rsidRDefault="00AB2381" w:rsidP="00AB238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Although the HRR apply to data processing only, the same standards are applied for research intending to use biological data in future studies. </w:t>
      </w:r>
    </w:p>
    <w:p w14:paraId="34CB2270" w14:textId="77777777" w:rsidR="00AB2381" w:rsidRDefault="00AB2381" w:rsidP="00CE4628"/>
    <w:p w14:paraId="66254511" w14:textId="77777777" w:rsidR="00532235" w:rsidRDefault="00532235" w:rsidP="00CE4628"/>
    <w:p w14:paraId="44D6A0DC" w14:textId="312F37F3" w:rsidR="00CE4628" w:rsidRDefault="00532235" w:rsidP="00CE4628">
      <w:r>
        <w:t xml:space="preserve"> </w:t>
      </w:r>
      <w:r w:rsidR="008B0EAB">
        <w:t xml:space="preserve"> </w:t>
      </w:r>
      <w:r w:rsidR="00CE4628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AB2381" w:rsidRPr="00CE4628" w14:paraId="1F874F69" w14:textId="77777777" w:rsidTr="00342CC8">
        <w:trPr>
          <w:jc w:val="center"/>
        </w:trPr>
        <w:tc>
          <w:tcPr>
            <w:tcW w:w="9010" w:type="dxa"/>
            <w:shd w:val="clear" w:color="auto" w:fill="000000" w:themeFill="text1"/>
          </w:tcPr>
          <w:p w14:paraId="594DFA47" w14:textId="77777777" w:rsidR="00AB2381" w:rsidRPr="00CE4628" w:rsidRDefault="00AB2381" w:rsidP="00342CC8">
            <w:pPr>
              <w:spacing w:before="60" w:after="60"/>
              <w:jc w:val="center"/>
              <w:rPr>
                <w:b/>
                <w:sz w:val="36"/>
              </w:rPr>
            </w:pPr>
            <w:r w:rsidRPr="00CE4628">
              <w:rPr>
                <w:b/>
                <w:sz w:val="36"/>
              </w:rPr>
              <w:lastRenderedPageBreak/>
              <w:t>CONSENT FORM</w:t>
            </w:r>
          </w:p>
        </w:tc>
      </w:tr>
    </w:tbl>
    <w:p w14:paraId="2F227E24" w14:textId="77777777" w:rsidR="00AB2381" w:rsidRDefault="00AB2381" w:rsidP="00CE46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203A0C" w:rsidRPr="00CE4628" w14:paraId="5C69D063" w14:textId="77777777" w:rsidTr="00203A0C">
        <w:trPr>
          <w:jc w:val="center"/>
        </w:trPr>
        <w:tc>
          <w:tcPr>
            <w:tcW w:w="9010" w:type="dxa"/>
            <w:shd w:val="clear" w:color="auto" w:fill="auto"/>
          </w:tcPr>
          <w:p w14:paraId="07EAF947" w14:textId="447FFBD9" w:rsidR="00203A0C" w:rsidRPr="00CE4628" w:rsidRDefault="00203A0C" w:rsidP="00342CC8">
            <w:pPr>
              <w:spacing w:before="60" w:after="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STUDY TITLE</w:t>
            </w:r>
          </w:p>
        </w:tc>
      </w:tr>
    </w:tbl>
    <w:p w14:paraId="16244154" w14:textId="77777777" w:rsidR="00203A0C" w:rsidRDefault="00203A0C" w:rsidP="00CE4628"/>
    <w:p w14:paraId="30EB2B97" w14:textId="150C4364" w:rsidR="00203A0C" w:rsidRDefault="00203A0C" w:rsidP="00203A0C">
      <w:r>
        <w:t xml:space="preserve">To be completed by the </w:t>
      </w:r>
      <w:r w:rsidRPr="00203A0C">
        <w:rPr>
          <w:b/>
          <w:u w:val="single"/>
        </w:rPr>
        <w:t>PARTICIPANT</w:t>
      </w:r>
      <w:r>
        <w:t>:</w:t>
      </w:r>
    </w:p>
    <w:p w14:paraId="65B8581C" w14:textId="36DECEC9" w:rsidR="0061485A" w:rsidRPr="00E553CC" w:rsidRDefault="0061485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276"/>
        <w:gridCol w:w="1360"/>
      </w:tblGrid>
      <w:tr w:rsidR="00E553CC" w:rsidRPr="00E553CC" w14:paraId="438A6B77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0658DFC3" w14:textId="09350B5A" w:rsidR="00E553CC" w:rsidRPr="00E553CC" w:rsidRDefault="00E553CC">
            <w:r w:rsidRPr="00E553CC">
              <w:t>I have read and understood the information leaflet.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D01D3" w14:textId="0F3FBED5" w:rsidR="00E553CC" w:rsidRPr="00E553CC" w:rsidRDefault="00E553CC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C828" w14:textId="45C4C3C9" w:rsidR="00E553CC" w:rsidRPr="00E553CC" w:rsidRDefault="00E553CC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331A38" w:rsidRPr="00E553CC" w14:paraId="68229D4E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30499244" w14:textId="36A92E9A" w:rsidR="00331A38" w:rsidRPr="00E553CC" w:rsidRDefault="00331A38" w:rsidP="00331A38">
            <w:pPr>
              <w:rPr>
                <w:rFonts w:eastAsia="Times New Roman" w:cs="Times New Roman"/>
              </w:rPr>
            </w:pPr>
            <w:r w:rsidRPr="00E553CC">
              <w:rPr>
                <w:rFonts w:eastAsia="Times New Roman" w:cs="Times New Roman"/>
              </w:rPr>
              <w:t xml:space="preserve">I have had </w:t>
            </w:r>
            <w:r w:rsidRPr="00453F72">
              <w:rPr>
                <w:rFonts w:eastAsia="Times New Roman" w:cs="Times New Roman"/>
              </w:rPr>
              <w:t>the opportunity to discuss the study</w:t>
            </w:r>
            <w:r w:rsidR="00AB2381">
              <w:rPr>
                <w:rFonts w:eastAsia="Times New Roman" w:cs="Times New Roman"/>
              </w:rPr>
              <w:t xml:space="preserve">, </w:t>
            </w:r>
            <w:r w:rsidRPr="00453F72">
              <w:rPr>
                <w:rFonts w:eastAsia="Times New Roman" w:cs="Times New Roman"/>
              </w:rPr>
              <w:t>ask questions</w:t>
            </w:r>
            <w:r w:rsidRPr="00E553CC">
              <w:rPr>
                <w:rFonts w:eastAsia="Times New Roman" w:cs="Times New Roman"/>
              </w:rPr>
              <w:t xml:space="preserve"> about the study and </w:t>
            </w:r>
            <w:r w:rsidRPr="00453F72">
              <w:rPr>
                <w:rFonts w:eastAsia="Times New Roman" w:cs="Times New Roman"/>
              </w:rPr>
              <w:t>I have received satisfactory answers to all my questions</w:t>
            </w:r>
            <w:r w:rsidRPr="00E553CC">
              <w:rPr>
                <w:rFonts w:eastAsia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12F9" w14:textId="4B4315EC" w:rsidR="00331A38" w:rsidRPr="00E553CC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8CE3" w14:textId="67ACE263" w:rsidR="00331A38" w:rsidRPr="00E553CC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331A38" w:rsidRPr="00304759" w14:paraId="461C2B8F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12206AE1" w14:textId="3B9110BD" w:rsidR="00331A38" w:rsidRPr="00304759" w:rsidRDefault="00331A38" w:rsidP="00331A38">
            <w:pPr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>I have received enough information about this study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EAD2" w14:textId="6E75E021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D2CCB" w14:textId="3B244EF8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331A38" w:rsidRPr="00304759" w14:paraId="593E3693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12F9A60F" w14:textId="1441CE39" w:rsidR="00331A38" w:rsidRPr="00304759" w:rsidRDefault="00331A38" w:rsidP="00331A38">
            <w:r w:rsidRPr="00453F72">
              <w:rPr>
                <w:rFonts w:eastAsia="Times New Roman" w:cs="Times New Roman"/>
              </w:rPr>
              <w:t xml:space="preserve">I understand that I am free to withdraw from the study at any time without giving a reason and this </w:t>
            </w:r>
            <w:r>
              <w:rPr>
                <w:rFonts w:eastAsia="Times New Roman" w:cs="Times New Roman"/>
              </w:rPr>
              <w:t xml:space="preserve">will not </w:t>
            </w:r>
            <w:r w:rsidRPr="00453F72">
              <w:rPr>
                <w:rFonts w:eastAsia="Times New Roman" w:cs="Times New Roman"/>
              </w:rPr>
              <w:t>affect my future medical care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566F" w14:textId="7AF65908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90A7" w14:textId="57C2790C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331A38" w:rsidRPr="00304759" w14:paraId="1BC25BCC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42C0926C" w14:textId="2ADE46D5" w:rsidR="00331A38" w:rsidRPr="00304759" w:rsidRDefault="00331A38" w:rsidP="00331A38">
            <w:r w:rsidRPr="00304759">
              <w:t xml:space="preserve">I agree to allow the researchers use my information (personal data) as part of this study as outlined in the information leaflet.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E1E16" w14:textId="5AAAA5FD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51E90" w14:textId="5FAEB293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331A38" w:rsidRPr="00304759" w14:paraId="5E4C832C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0A4860A7" w14:textId="780667AE" w:rsidR="00331A38" w:rsidRPr="00331A38" w:rsidRDefault="00331A38" w:rsidP="00331A38">
            <w:pPr>
              <w:rPr>
                <w:i/>
              </w:rPr>
            </w:pPr>
            <w:r w:rsidRPr="00304759">
              <w:t>I agree to allow the researchers access my medical records as part of this study</w:t>
            </w:r>
            <w:r w:rsidR="00AB2381">
              <w:t xml:space="preserve"> </w:t>
            </w:r>
            <w:r>
              <w:rPr>
                <w:i/>
              </w:rPr>
              <w:t>(</w:t>
            </w:r>
            <w:r w:rsidR="00AB2381">
              <w:rPr>
                <w:i/>
              </w:rPr>
              <w:t>i</w:t>
            </w:r>
            <w:r>
              <w:rPr>
                <w:i/>
              </w:rPr>
              <w:t>f applicable)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9B58" w14:textId="4C059F2C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4D0C" w14:textId="0EB838CC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331A38" w:rsidRPr="00304759" w14:paraId="513D8270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6D629EC6" w14:textId="7A6A282D" w:rsidR="00331A38" w:rsidRPr="00304759" w:rsidRDefault="00331A38" w:rsidP="00331A38">
            <w:r w:rsidRPr="00453F72">
              <w:rPr>
                <w:rFonts w:eastAsia="Times New Roman" w:cs="Times New Roman"/>
              </w:rPr>
              <w:t xml:space="preserve">I agree to </w:t>
            </w:r>
            <w:r w:rsidR="00CE4628">
              <w:rPr>
                <w:rFonts w:eastAsia="Times New Roman" w:cs="Times New Roman"/>
              </w:rPr>
              <w:t>be contacted by researchers as part of this study</w:t>
            </w:r>
            <w:r w:rsidR="00AB2381">
              <w:rPr>
                <w:rFonts w:eastAsia="Times New Roman" w:cs="Times New Roman"/>
              </w:rPr>
              <w:t xml:space="preserve"> </w:t>
            </w:r>
            <w:r w:rsidR="00CE4628">
              <w:rPr>
                <w:i/>
              </w:rPr>
              <w:t>(</w:t>
            </w:r>
            <w:r w:rsidR="00AB2381">
              <w:rPr>
                <w:i/>
              </w:rPr>
              <w:t>i</w:t>
            </w:r>
            <w:r w:rsidR="00CE4628">
              <w:rPr>
                <w:i/>
              </w:rPr>
              <w:t>f applicable)</w:t>
            </w:r>
            <w:r w:rsidR="00CE4628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F774" w14:textId="4C67AD78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2223" w14:textId="4076B9BF" w:rsidR="00331A38" w:rsidRPr="00304759" w:rsidRDefault="00331A38" w:rsidP="001A2CFC">
            <w:pPr>
              <w:jc w:val="center"/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2769B4" w:rsidRPr="00304759" w14:paraId="42F2DA2C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5EC00944" w14:textId="315B43E3" w:rsidR="002769B4" w:rsidRPr="00453F72" w:rsidRDefault="002769B4" w:rsidP="002769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agree to give a [insert sample] sample(s) as part of this study. </w:t>
            </w:r>
            <w:r>
              <w:rPr>
                <w:i/>
              </w:rPr>
              <w:t>(</w:t>
            </w:r>
            <w:r w:rsidR="00AB2381">
              <w:rPr>
                <w:i/>
              </w:rPr>
              <w:t>i</w:t>
            </w:r>
            <w:r>
              <w:rPr>
                <w:i/>
              </w:rPr>
              <w:t>f applicable)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564A" w14:textId="70D2D7E4" w:rsidR="002769B4" w:rsidRPr="00453F72" w:rsidRDefault="002769B4" w:rsidP="001A2CFC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0D87" w14:textId="63B13492" w:rsidR="002769B4" w:rsidRPr="00453F72" w:rsidRDefault="002769B4" w:rsidP="001A2CFC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8D263C" w:rsidRPr="00304759" w14:paraId="5794189A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306F4F7D" w14:textId="2F0ECB0E" w:rsidR="008D263C" w:rsidRDefault="00586EF9" w:rsidP="008D263C">
            <w:pPr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I consent to take part in this research study having been fully informed of the risks, benefits and purpose of the study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4062" w14:textId="0AC7D370" w:rsidR="008D263C" w:rsidRPr="00453F72" w:rsidRDefault="008D263C" w:rsidP="008D263C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BE80" w14:textId="2F072351" w:rsidR="008D263C" w:rsidRPr="00453F72" w:rsidRDefault="008D263C" w:rsidP="008D263C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586EF9" w:rsidRPr="00304759" w14:paraId="6A6F1F28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77159E30" w14:textId="2ACAEDE0" w:rsidR="00586EF9" w:rsidRPr="00586EF9" w:rsidRDefault="00586EF9" w:rsidP="00586E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86EF9">
              <w:rPr>
                <w:rFonts w:ascii="Times New Roman" w:hAnsi="Times New Roman" w:cs="Times New Roman"/>
              </w:rPr>
              <w:t>I give my explicit consent to have my data processed as part of this research study’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29F83" w14:textId="49C280E1" w:rsidR="00586EF9" w:rsidRPr="00453F72" w:rsidRDefault="00586EF9" w:rsidP="00586EF9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E12AC" w14:textId="45D70597" w:rsidR="00586EF9" w:rsidRPr="00453F72" w:rsidRDefault="00586EF9" w:rsidP="00586EF9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586EF9" w:rsidRPr="00304759" w14:paraId="58072F0D" w14:textId="77777777" w:rsidTr="008D263C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411C9D3B" w14:textId="7D32D47F" w:rsidR="00586EF9" w:rsidRPr="00453F72" w:rsidRDefault="00586EF9" w:rsidP="00586EF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[Statement on future research placed here] </w:t>
            </w:r>
            <w:r>
              <w:rPr>
                <w:i/>
              </w:rPr>
              <w:t>(if applicable)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B555" w14:textId="4FD0EB9C" w:rsidR="00586EF9" w:rsidRPr="00453F72" w:rsidRDefault="00586EF9" w:rsidP="00586EF9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129A4" w14:textId="1CEB9FF5" w:rsidR="00586EF9" w:rsidRPr="00453F72" w:rsidRDefault="00586EF9" w:rsidP="00586EF9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</w:tbl>
    <w:p w14:paraId="10748A80" w14:textId="77777777" w:rsidR="00586EF9" w:rsidRDefault="00586EF9">
      <w:bookmarkStart w:id="0" w:name="_GoBack"/>
      <w:bookmarkEnd w:id="0"/>
    </w:p>
    <w:p w14:paraId="6172E97F" w14:textId="77777777" w:rsidR="00586EF9" w:rsidRDefault="00586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03A0C" w14:paraId="226D233C" w14:textId="77777777" w:rsidTr="00203A0C">
        <w:tc>
          <w:tcPr>
            <w:tcW w:w="3823" w:type="dxa"/>
          </w:tcPr>
          <w:p w14:paraId="595ACC81" w14:textId="1BA0562E" w:rsidR="00203A0C" w:rsidRDefault="00203A0C">
            <w:r>
              <w:t>Participant’s Name (Block Capitals):</w:t>
            </w:r>
          </w:p>
        </w:tc>
        <w:tc>
          <w:tcPr>
            <w:tcW w:w="5187" w:type="dxa"/>
          </w:tcPr>
          <w:p w14:paraId="0B645066" w14:textId="77777777" w:rsidR="00203A0C" w:rsidRDefault="00203A0C"/>
        </w:tc>
      </w:tr>
      <w:tr w:rsidR="00203A0C" w14:paraId="4F83A7B2" w14:textId="77777777" w:rsidTr="00203A0C">
        <w:tc>
          <w:tcPr>
            <w:tcW w:w="3823" w:type="dxa"/>
          </w:tcPr>
          <w:p w14:paraId="4FED87E4" w14:textId="2A44AA91" w:rsidR="00203A0C" w:rsidRDefault="00203A0C">
            <w:r>
              <w:t>Participant’s Signature:</w:t>
            </w:r>
          </w:p>
        </w:tc>
        <w:tc>
          <w:tcPr>
            <w:tcW w:w="5187" w:type="dxa"/>
          </w:tcPr>
          <w:p w14:paraId="66832086" w14:textId="77777777" w:rsidR="00203A0C" w:rsidRDefault="00203A0C"/>
        </w:tc>
      </w:tr>
      <w:tr w:rsidR="00203A0C" w14:paraId="32DF3054" w14:textId="77777777" w:rsidTr="00203A0C">
        <w:tc>
          <w:tcPr>
            <w:tcW w:w="3823" w:type="dxa"/>
          </w:tcPr>
          <w:p w14:paraId="08C52A8A" w14:textId="168960D9" w:rsidR="00203A0C" w:rsidRDefault="00203A0C">
            <w:r>
              <w:t xml:space="preserve">Date: </w:t>
            </w:r>
          </w:p>
        </w:tc>
        <w:tc>
          <w:tcPr>
            <w:tcW w:w="5187" w:type="dxa"/>
          </w:tcPr>
          <w:p w14:paraId="0EFD9F91" w14:textId="77777777" w:rsidR="00203A0C" w:rsidRDefault="00203A0C"/>
        </w:tc>
      </w:tr>
    </w:tbl>
    <w:p w14:paraId="59EC95E4" w14:textId="77777777" w:rsidR="00CE4628" w:rsidRDefault="00CE4628"/>
    <w:p w14:paraId="69970352" w14:textId="3CDCB75F" w:rsidR="00CE4628" w:rsidRDefault="00CE4628">
      <w:r>
        <w:t xml:space="preserve">To be completed by the </w:t>
      </w:r>
      <w:r w:rsidR="00203A0C" w:rsidRPr="00203A0C">
        <w:rPr>
          <w:b/>
          <w:u w:val="single"/>
        </w:rPr>
        <w:t>RESEARCHER</w:t>
      </w:r>
      <w:r w:rsidR="00203A0C">
        <w:t>:</w:t>
      </w:r>
    </w:p>
    <w:p w14:paraId="38122556" w14:textId="241A67BC" w:rsidR="00CE4628" w:rsidRDefault="00CE462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276"/>
        <w:gridCol w:w="1360"/>
      </w:tblGrid>
      <w:tr w:rsidR="00203A0C" w:rsidRPr="00453F72" w14:paraId="0FA8D2AC" w14:textId="77777777" w:rsidTr="00342CC8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0FCCD078" w14:textId="6E88751D" w:rsidR="00203A0C" w:rsidRPr="00203A0C" w:rsidRDefault="00203A0C" w:rsidP="00342CC8">
            <w:r>
              <w:t xml:space="preserve">I have fully explained the purpose and nature (including benefits and risks) of this study to the participant in a way that he/she could understand. I have invited him/her to ask questions on any aspect of the study.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4836" w14:textId="77777777" w:rsidR="00203A0C" w:rsidRPr="00453F72" w:rsidRDefault="00203A0C" w:rsidP="00342CC8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176F" w14:textId="77777777" w:rsidR="00203A0C" w:rsidRPr="00453F72" w:rsidRDefault="00203A0C" w:rsidP="00342CC8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  <w:tr w:rsidR="00203A0C" w:rsidRPr="00453F72" w14:paraId="74834276" w14:textId="77777777" w:rsidTr="00342CC8"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344B63D9" w14:textId="74605A1D" w:rsidR="00203A0C" w:rsidRDefault="00203A0C" w:rsidP="00203A0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confirm that I have given a copy of the information leaflet and consent form to the participant.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5080" w14:textId="1F667D5A" w:rsidR="00203A0C" w:rsidRPr="00453F72" w:rsidRDefault="00203A0C" w:rsidP="00203A0C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 xml:space="preserve">YES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2214" w14:textId="39E3A6A9" w:rsidR="00203A0C" w:rsidRPr="00453F72" w:rsidRDefault="00203A0C" w:rsidP="00203A0C">
            <w:pPr>
              <w:jc w:val="center"/>
              <w:rPr>
                <w:rFonts w:eastAsia="Times New Roman" w:cs="Times New Roman"/>
              </w:rPr>
            </w:pPr>
            <w:r w:rsidRPr="00453F72">
              <w:rPr>
                <w:rFonts w:eastAsia="Times New Roman" w:cs="Times New Roman"/>
              </w:rPr>
              <w:t>NO</w:t>
            </w:r>
            <w:r w:rsidRPr="00E553CC">
              <w:rPr>
                <w:rFonts w:eastAsia="Times New Roman" w:cs="Times New Roman"/>
              </w:rPr>
              <w:t xml:space="preserve"> </w:t>
            </w:r>
            <w:r w:rsidRPr="00453F72">
              <w:rPr>
                <w:rFonts w:eastAsia="Times New Roman" w:cs="Times New Roman"/>
              </w:rPr>
              <w:sym w:font="Symbol" w:char="F080"/>
            </w:r>
          </w:p>
        </w:tc>
      </w:tr>
    </w:tbl>
    <w:p w14:paraId="2165B228" w14:textId="15B8DF1B" w:rsidR="00CE4628" w:rsidRDefault="00CE4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203A0C" w14:paraId="2AABB92A" w14:textId="77777777" w:rsidTr="00342CC8">
        <w:tc>
          <w:tcPr>
            <w:tcW w:w="3823" w:type="dxa"/>
          </w:tcPr>
          <w:p w14:paraId="58E0F5B9" w14:textId="77124FDA" w:rsidR="00203A0C" w:rsidRDefault="00203A0C" w:rsidP="00342CC8">
            <w:r>
              <w:t>Researcher’s Name (Block Capitals):</w:t>
            </w:r>
          </w:p>
        </w:tc>
        <w:tc>
          <w:tcPr>
            <w:tcW w:w="5187" w:type="dxa"/>
          </w:tcPr>
          <w:p w14:paraId="493FABB9" w14:textId="77777777" w:rsidR="00203A0C" w:rsidRDefault="00203A0C" w:rsidP="00342CC8"/>
        </w:tc>
      </w:tr>
      <w:tr w:rsidR="00203A0C" w14:paraId="3E7F0567" w14:textId="77777777" w:rsidTr="00342CC8">
        <w:tc>
          <w:tcPr>
            <w:tcW w:w="3823" w:type="dxa"/>
          </w:tcPr>
          <w:p w14:paraId="2357582E" w14:textId="0D3FF183" w:rsidR="00203A0C" w:rsidRDefault="00203A0C" w:rsidP="00342CC8">
            <w:r>
              <w:lastRenderedPageBreak/>
              <w:t>Researcher’s Title &amp; Qualifications:</w:t>
            </w:r>
          </w:p>
        </w:tc>
        <w:tc>
          <w:tcPr>
            <w:tcW w:w="5187" w:type="dxa"/>
          </w:tcPr>
          <w:p w14:paraId="68DE9820" w14:textId="77777777" w:rsidR="00203A0C" w:rsidRDefault="00203A0C" w:rsidP="00342CC8"/>
        </w:tc>
      </w:tr>
      <w:tr w:rsidR="00203A0C" w14:paraId="57D6D919" w14:textId="77777777" w:rsidTr="00342CC8">
        <w:tc>
          <w:tcPr>
            <w:tcW w:w="3823" w:type="dxa"/>
          </w:tcPr>
          <w:p w14:paraId="18EB5BBF" w14:textId="2219729D" w:rsidR="00203A0C" w:rsidRDefault="00203A0C" w:rsidP="00342CC8">
            <w:r>
              <w:t>Researcher’s Signature:</w:t>
            </w:r>
          </w:p>
        </w:tc>
        <w:tc>
          <w:tcPr>
            <w:tcW w:w="5187" w:type="dxa"/>
          </w:tcPr>
          <w:p w14:paraId="182B7FE9" w14:textId="77777777" w:rsidR="00203A0C" w:rsidRDefault="00203A0C" w:rsidP="00342CC8"/>
        </w:tc>
      </w:tr>
      <w:tr w:rsidR="00203A0C" w14:paraId="14307A18" w14:textId="77777777" w:rsidTr="00342CC8">
        <w:tc>
          <w:tcPr>
            <w:tcW w:w="3823" w:type="dxa"/>
          </w:tcPr>
          <w:p w14:paraId="68536A8C" w14:textId="77777777" w:rsidR="00203A0C" w:rsidRDefault="00203A0C" w:rsidP="00342CC8">
            <w:r>
              <w:t xml:space="preserve">Date: </w:t>
            </w:r>
          </w:p>
        </w:tc>
        <w:tc>
          <w:tcPr>
            <w:tcW w:w="5187" w:type="dxa"/>
          </w:tcPr>
          <w:p w14:paraId="632B6E39" w14:textId="77777777" w:rsidR="00203A0C" w:rsidRDefault="00203A0C" w:rsidP="00342CC8"/>
        </w:tc>
      </w:tr>
    </w:tbl>
    <w:p w14:paraId="0A72AAD8" w14:textId="77777777" w:rsidR="00453F72" w:rsidRDefault="00453F72"/>
    <w:sectPr w:rsidR="00453F72" w:rsidSect="00DF0F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14F5"/>
    <w:multiLevelType w:val="hybridMultilevel"/>
    <w:tmpl w:val="822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1F2A"/>
    <w:multiLevelType w:val="hybridMultilevel"/>
    <w:tmpl w:val="CDD6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C640C"/>
    <w:multiLevelType w:val="hybridMultilevel"/>
    <w:tmpl w:val="FA3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846C5"/>
    <w:multiLevelType w:val="hybridMultilevel"/>
    <w:tmpl w:val="88524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F2628"/>
    <w:multiLevelType w:val="multilevel"/>
    <w:tmpl w:val="E68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A"/>
    <w:rsid w:val="000C36E8"/>
    <w:rsid w:val="0012441F"/>
    <w:rsid w:val="00191E67"/>
    <w:rsid w:val="001A2CFC"/>
    <w:rsid w:val="001C7D9E"/>
    <w:rsid w:val="00203A0C"/>
    <w:rsid w:val="00215D8E"/>
    <w:rsid w:val="00263C12"/>
    <w:rsid w:val="002769B4"/>
    <w:rsid w:val="00304759"/>
    <w:rsid w:val="00331A38"/>
    <w:rsid w:val="004071A6"/>
    <w:rsid w:val="00453F72"/>
    <w:rsid w:val="004557A5"/>
    <w:rsid w:val="004D24AD"/>
    <w:rsid w:val="00532235"/>
    <w:rsid w:val="00586EF9"/>
    <w:rsid w:val="0061485A"/>
    <w:rsid w:val="00622724"/>
    <w:rsid w:val="007219F1"/>
    <w:rsid w:val="008B0EAB"/>
    <w:rsid w:val="008D263C"/>
    <w:rsid w:val="00A81741"/>
    <w:rsid w:val="00AB2381"/>
    <w:rsid w:val="00B602A5"/>
    <w:rsid w:val="00C66C62"/>
    <w:rsid w:val="00CB7428"/>
    <w:rsid w:val="00CE4628"/>
    <w:rsid w:val="00DB701C"/>
    <w:rsid w:val="00DF0F07"/>
    <w:rsid w:val="00E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FC35"/>
  <w15:chartTrackingRefBased/>
  <w15:docId w15:val="{F1F0964A-7C8F-D848-810D-BFEED079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F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3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3F7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5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69B4"/>
    <w:pPr>
      <w:ind w:left="720"/>
    </w:pPr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769B4"/>
    <w:rPr>
      <w:rFonts w:ascii="Times New Roman" w:eastAsia="Times New Roman" w:hAnsi="Times New Roman" w:cs="Times New Roman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40DDA8A8</Template>
  <TotalTime>90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Deane</dc:creator>
  <cp:keywords/>
  <dc:description/>
  <cp:lastModifiedBy>Sadhbh ONeill</cp:lastModifiedBy>
  <cp:revision>22</cp:revision>
  <cp:lastPrinted>2018-11-13T05:43:00Z</cp:lastPrinted>
  <dcterms:created xsi:type="dcterms:W3CDTF">2018-11-04T10:53:00Z</dcterms:created>
  <dcterms:modified xsi:type="dcterms:W3CDTF">2019-03-11T12:45:00Z</dcterms:modified>
</cp:coreProperties>
</file>